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13" w:rsidRPr="001742DA" w:rsidRDefault="008732B0" w:rsidP="00AF4DDD">
      <w:pPr>
        <w:ind w:left="-2268" w:right="-1985"/>
      </w:pPr>
      <w:r>
        <w:rPr>
          <w:noProof/>
        </w:rPr>
        <w:drawing>
          <wp:inline distT="0" distB="0" distL="0" distR="0">
            <wp:extent cx="7600950" cy="1781175"/>
            <wp:effectExtent l="0" t="0" r="0" b="9525"/>
            <wp:docPr id="1" name="Bild 1" descr="Årjängs kommun - topp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Årjängs kommun - toppb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AE" w:rsidRDefault="00C063AE" w:rsidP="00EC6819">
      <w:pPr>
        <w:pStyle w:val="Rubrik"/>
        <w:jc w:val="right"/>
        <w:rPr>
          <w:lang w:val="sv-SE"/>
        </w:rPr>
      </w:pPr>
    </w:p>
    <w:p w:rsidR="001742DA" w:rsidRDefault="001742DA" w:rsidP="00D66024">
      <w:pPr>
        <w:spacing w:after="200" w:line="276" w:lineRule="auto"/>
        <w:ind w:left="-993"/>
        <w:rPr>
          <w:rFonts w:ascii="Arial" w:eastAsia="Calibri" w:hAnsi="Arial" w:cs="Arial"/>
          <w:sz w:val="16"/>
          <w:szCs w:val="16"/>
          <w:lang w:eastAsia="en-US"/>
        </w:rPr>
      </w:pPr>
      <w:r w:rsidRPr="00D66024">
        <w:rPr>
          <w:rFonts w:ascii="Arial" w:eastAsia="Calibri" w:hAnsi="Arial" w:cs="Arial"/>
          <w:sz w:val="40"/>
          <w:szCs w:val="40"/>
          <w:lang w:eastAsia="en-US"/>
        </w:rPr>
        <w:t xml:space="preserve">Hyreskostnader </w:t>
      </w:r>
      <w:r w:rsidR="00D04AF7" w:rsidRPr="00D66024">
        <w:rPr>
          <w:rFonts w:ascii="Arial" w:eastAsia="Calibri" w:hAnsi="Arial" w:cs="Arial"/>
          <w:sz w:val="40"/>
          <w:szCs w:val="40"/>
          <w:lang w:eastAsia="en-US"/>
        </w:rPr>
        <w:t>i gymnastiksalar och sporthallar</w:t>
      </w:r>
      <w:r w:rsidRPr="00D66024">
        <w:rPr>
          <w:rFonts w:ascii="Arial" w:eastAsia="Calibri" w:hAnsi="Arial" w:cs="Arial"/>
          <w:sz w:val="40"/>
          <w:szCs w:val="40"/>
          <w:lang w:eastAsia="en-US"/>
        </w:rPr>
        <w:br/>
      </w:r>
      <w:r w:rsidR="00D66024">
        <w:rPr>
          <w:rFonts w:ascii="Arial" w:eastAsia="Calibri" w:hAnsi="Arial" w:cs="Arial"/>
          <w:sz w:val="16"/>
          <w:szCs w:val="16"/>
          <w:lang w:eastAsia="en-US"/>
        </w:rPr>
        <w:t>Kultu</w:t>
      </w:r>
      <w:r w:rsidR="00923FB4">
        <w:rPr>
          <w:rFonts w:ascii="Arial" w:eastAsia="Calibri" w:hAnsi="Arial" w:cs="Arial"/>
          <w:sz w:val="16"/>
          <w:szCs w:val="16"/>
          <w:lang w:eastAsia="en-US"/>
        </w:rPr>
        <w:t xml:space="preserve">r- och Fritidsnämnden </w:t>
      </w:r>
    </w:p>
    <w:p w:rsidR="00F53AB2" w:rsidRDefault="00F53AB2" w:rsidP="00D66024">
      <w:pPr>
        <w:spacing w:after="200" w:line="276" w:lineRule="auto"/>
        <w:ind w:left="-993"/>
        <w:rPr>
          <w:rFonts w:ascii="Arial" w:eastAsia="Calibri" w:hAnsi="Arial" w:cs="Arial"/>
          <w:sz w:val="16"/>
          <w:szCs w:val="16"/>
          <w:lang w:eastAsia="en-US"/>
        </w:rPr>
      </w:pPr>
    </w:p>
    <w:p w:rsidR="00D66024" w:rsidRPr="00F53AB2" w:rsidRDefault="004D7AC7" w:rsidP="00F53AB2">
      <w:pPr>
        <w:spacing w:after="200" w:line="276" w:lineRule="auto"/>
        <w:ind w:left="3912" w:firstLine="1304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F53AB2" w:rsidRPr="00F53AB2">
        <w:rPr>
          <w:rFonts w:ascii="Arial" w:eastAsia="Calibri" w:hAnsi="Arial" w:cs="Arial"/>
          <w:sz w:val="16"/>
          <w:szCs w:val="16"/>
          <w:lang w:eastAsia="en-US"/>
        </w:rPr>
        <w:t>Summorna gäller kronor per timme</w:t>
      </w:r>
    </w:p>
    <w:tbl>
      <w:tblPr>
        <w:tblStyle w:val="Moderntabell"/>
        <w:tblW w:w="9181" w:type="dxa"/>
        <w:tblInd w:w="-885" w:type="dxa"/>
        <w:tblLook w:val="04A0" w:firstRow="1" w:lastRow="0" w:firstColumn="1" w:lastColumn="0" w:noHBand="0" w:noVBand="1"/>
      </w:tblPr>
      <w:tblGrid>
        <w:gridCol w:w="4220"/>
        <w:gridCol w:w="2126"/>
        <w:gridCol w:w="1418"/>
        <w:gridCol w:w="1417"/>
      </w:tblGrid>
      <w:tr w:rsidR="001742DA" w:rsidRPr="00111D25" w:rsidTr="00841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0" w:type="dxa"/>
          </w:tcPr>
          <w:p w:rsidR="002759CA" w:rsidRPr="00111D25" w:rsidRDefault="002759CA" w:rsidP="001742DA">
            <w:pPr>
              <w:rPr>
                <w:rFonts w:ascii="Arial" w:hAnsi="Arial" w:cs="Arial"/>
                <w:b w:val="0"/>
                <w:sz w:val="24"/>
                <w:szCs w:val="24"/>
                <w:lang w:eastAsia="x-none"/>
              </w:rPr>
            </w:pPr>
          </w:p>
          <w:p w:rsidR="001742DA" w:rsidRPr="00111D25" w:rsidRDefault="00D66024" w:rsidP="00111D25">
            <w:pPr>
              <w:rPr>
                <w:rFonts w:ascii="Arial" w:hAnsi="Arial" w:cs="Arial"/>
                <w:b w:val="0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Hyresgäst</w:t>
            </w:r>
          </w:p>
        </w:tc>
        <w:tc>
          <w:tcPr>
            <w:tcW w:w="2126" w:type="dxa"/>
          </w:tcPr>
          <w:p w:rsidR="002759CA" w:rsidRPr="00111D25" w:rsidRDefault="002759CA" w:rsidP="002759CA">
            <w:pPr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2759CA" w:rsidRPr="00111D25" w:rsidRDefault="00D04AF7" w:rsidP="002759CA">
            <w:pPr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Gymnastiksal </w:t>
            </w: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och delad B-hall</w:t>
            </w:r>
          </w:p>
        </w:tc>
        <w:tc>
          <w:tcPr>
            <w:tcW w:w="1418" w:type="dxa"/>
          </w:tcPr>
          <w:p w:rsidR="002759CA" w:rsidRPr="00111D25" w:rsidRDefault="002759CA" w:rsidP="00D04AF7">
            <w:pPr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1742DA" w:rsidRPr="00111D25" w:rsidRDefault="00D04AF7" w:rsidP="00D04AF7">
            <w:pPr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Sporthall Årjäng</w:t>
            </w:r>
          </w:p>
        </w:tc>
        <w:tc>
          <w:tcPr>
            <w:tcW w:w="1417" w:type="dxa"/>
          </w:tcPr>
          <w:p w:rsidR="002759CA" w:rsidRPr="00111D25" w:rsidRDefault="002759CA" w:rsidP="00D04AF7">
            <w:pPr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:rsidR="001742DA" w:rsidRPr="00111D25" w:rsidRDefault="00D04AF7" w:rsidP="00D04AF7">
            <w:pPr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Sporthall </w:t>
            </w: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Töcksfors</w:t>
            </w:r>
          </w:p>
        </w:tc>
      </w:tr>
      <w:tr w:rsidR="001742DA" w:rsidRPr="00111D25" w:rsidTr="00841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20" w:type="dxa"/>
          </w:tcPr>
          <w:p w:rsidR="001742DA" w:rsidRPr="00111D25" w:rsidRDefault="00E57977" w:rsidP="00E57977">
            <w:pPr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="002759CA"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Bidragsberättigad förening</w:t>
            </w:r>
          </w:p>
        </w:tc>
        <w:tc>
          <w:tcPr>
            <w:tcW w:w="2126" w:type="dxa"/>
          </w:tcPr>
          <w:p w:rsidR="001742DA" w:rsidRPr="00111D25" w:rsidRDefault="00EB0043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5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418" w:type="dxa"/>
          </w:tcPr>
          <w:p w:rsidR="001742DA" w:rsidRPr="00111D25" w:rsidRDefault="00EB0043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10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417" w:type="dxa"/>
          </w:tcPr>
          <w:p w:rsidR="001742DA" w:rsidRPr="00111D25" w:rsidRDefault="00EB0043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10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</w:t>
            </w:r>
          </w:p>
        </w:tc>
      </w:tr>
      <w:tr w:rsidR="001742DA" w:rsidRPr="00111D25" w:rsidTr="00841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20" w:type="dxa"/>
          </w:tcPr>
          <w:p w:rsidR="001742DA" w:rsidRPr="00111D25" w:rsidRDefault="002759CA" w:rsidP="001742DA">
            <w:pPr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Ej bidragsberättigad förening</w:t>
            </w:r>
          </w:p>
        </w:tc>
        <w:tc>
          <w:tcPr>
            <w:tcW w:w="2126" w:type="dxa"/>
          </w:tcPr>
          <w:p w:rsidR="001742DA" w:rsidRPr="00111D25" w:rsidRDefault="00EB0043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5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418" w:type="dxa"/>
          </w:tcPr>
          <w:p w:rsidR="001742DA" w:rsidRPr="00111D25" w:rsidRDefault="00EB0043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10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417" w:type="dxa"/>
          </w:tcPr>
          <w:p w:rsidR="001742DA" w:rsidRPr="00111D25" w:rsidRDefault="00EB0043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10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</w:t>
            </w:r>
          </w:p>
        </w:tc>
      </w:tr>
      <w:tr w:rsidR="001742DA" w:rsidRPr="00111D25" w:rsidTr="00841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20" w:type="dxa"/>
          </w:tcPr>
          <w:p w:rsidR="00111D25" w:rsidRPr="00111D25" w:rsidRDefault="00D04AF7" w:rsidP="001742D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Företag</w:t>
            </w:r>
            <w:r w:rsidR="008B4B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motion och privat</w:t>
            </w:r>
            <w:r w:rsidR="002759CA"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person</w:t>
            </w:r>
            <w:r w:rsidR="00111D25"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er</w:t>
            </w:r>
          </w:p>
        </w:tc>
        <w:tc>
          <w:tcPr>
            <w:tcW w:w="2126" w:type="dxa"/>
          </w:tcPr>
          <w:p w:rsidR="001742DA" w:rsidRPr="00111D25" w:rsidRDefault="00D04AF7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hAnsi="Arial" w:cs="Arial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1418" w:type="dxa"/>
          </w:tcPr>
          <w:p w:rsidR="001742DA" w:rsidRPr="00111D25" w:rsidRDefault="00D04AF7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hAnsi="Arial" w:cs="Arial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417" w:type="dxa"/>
          </w:tcPr>
          <w:p w:rsidR="001742DA" w:rsidRPr="00111D25" w:rsidRDefault="00D04AF7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hAnsi="Arial" w:cs="Arial"/>
                <w:sz w:val="24"/>
                <w:szCs w:val="24"/>
                <w:lang w:eastAsia="x-none"/>
              </w:rPr>
              <w:t>100</w:t>
            </w:r>
          </w:p>
        </w:tc>
      </w:tr>
      <w:tr w:rsidR="001742DA" w:rsidRPr="00111D25" w:rsidTr="00841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20" w:type="dxa"/>
          </w:tcPr>
          <w:p w:rsidR="001742DA" w:rsidRPr="00111D25" w:rsidRDefault="00E57977" w:rsidP="00E57977">
            <w:pPr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Företag</w:t>
            </w:r>
            <w:r w:rsidR="008B4B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närings</w:t>
            </w:r>
            <w:r w:rsidR="00D04AF7"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verksamhet</w:t>
            </w:r>
          </w:p>
        </w:tc>
        <w:tc>
          <w:tcPr>
            <w:tcW w:w="2126" w:type="dxa"/>
          </w:tcPr>
          <w:p w:rsidR="001742DA" w:rsidRPr="00111D25" w:rsidRDefault="00923FB4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200</w:t>
            </w:r>
          </w:p>
        </w:tc>
        <w:tc>
          <w:tcPr>
            <w:tcW w:w="1418" w:type="dxa"/>
          </w:tcPr>
          <w:p w:rsidR="001742DA" w:rsidRPr="00111D25" w:rsidRDefault="00923FB4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4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417" w:type="dxa"/>
          </w:tcPr>
          <w:p w:rsidR="001742DA" w:rsidRPr="00111D25" w:rsidRDefault="00923FB4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4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00</w:t>
            </w:r>
          </w:p>
        </w:tc>
      </w:tr>
      <w:tr w:rsidR="001742DA" w:rsidRPr="00111D25" w:rsidTr="00841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20" w:type="dxa"/>
          </w:tcPr>
          <w:p w:rsidR="001742DA" w:rsidRPr="00111D25" w:rsidRDefault="00D04AF7" w:rsidP="001742DA">
            <w:pPr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Förening ej från kommunen</w:t>
            </w:r>
          </w:p>
        </w:tc>
        <w:tc>
          <w:tcPr>
            <w:tcW w:w="2126" w:type="dxa"/>
          </w:tcPr>
          <w:p w:rsidR="001742DA" w:rsidRPr="00111D25" w:rsidRDefault="00D04AF7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hAnsi="Arial" w:cs="Arial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418" w:type="dxa"/>
          </w:tcPr>
          <w:p w:rsidR="001742DA" w:rsidRPr="00111D25" w:rsidRDefault="00D04AF7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hAnsi="Arial" w:cs="Arial"/>
                <w:sz w:val="24"/>
                <w:szCs w:val="24"/>
                <w:lang w:eastAsia="x-none"/>
              </w:rPr>
              <w:t>200</w:t>
            </w:r>
          </w:p>
        </w:tc>
        <w:tc>
          <w:tcPr>
            <w:tcW w:w="1417" w:type="dxa"/>
          </w:tcPr>
          <w:p w:rsidR="001742DA" w:rsidRPr="00111D25" w:rsidRDefault="00D04AF7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hAnsi="Arial" w:cs="Arial"/>
                <w:sz w:val="24"/>
                <w:szCs w:val="24"/>
                <w:lang w:eastAsia="x-none"/>
              </w:rPr>
              <w:t>200</w:t>
            </w:r>
          </w:p>
        </w:tc>
      </w:tr>
      <w:tr w:rsidR="00D04AF7" w:rsidRPr="00111D25" w:rsidTr="00841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20" w:type="dxa"/>
          </w:tcPr>
          <w:p w:rsidR="00D04AF7" w:rsidRPr="00111D25" w:rsidRDefault="00D04AF7" w:rsidP="001742DA">
            <w:pPr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Övriga ej från kommunen</w:t>
            </w:r>
          </w:p>
        </w:tc>
        <w:tc>
          <w:tcPr>
            <w:tcW w:w="2126" w:type="dxa"/>
          </w:tcPr>
          <w:p w:rsidR="00D04AF7" w:rsidRPr="00111D25" w:rsidRDefault="00923FB4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418" w:type="dxa"/>
          </w:tcPr>
          <w:p w:rsidR="00D04AF7" w:rsidRPr="00111D25" w:rsidRDefault="00D04AF7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11D25">
              <w:rPr>
                <w:rFonts w:ascii="Arial" w:hAnsi="Arial" w:cs="Arial"/>
                <w:sz w:val="24"/>
                <w:szCs w:val="24"/>
                <w:lang w:eastAsia="x-none"/>
              </w:rPr>
              <w:t>400</w:t>
            </w:r>
          </w:p>
        </w:tc>
        <w:tc>
          <w:tcPr>
            <w:tcW w:w="1417" w:type="dxa"/>
          </w:tcPr>
          <w:p w:rsidR="00D04AF7" w:rsidRPr="00111D25" w:rsidRDefault="00923FB4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4</w:t>
            </w:r>
            <w:r w:rsidR="00D04AF7" w:rsidRPr="00111D25">
              <w:rPr>
                <w:rFonts w:ascii="Arial" w:hAnsi="Arial" w:cs="Arial"/>
                <w:sz w:val="24"/>
                <w:szCs w:val="24"/>
                <w:lang w:eastAsia="x-none"/>
              </w:rPr>
              <w:t>00</w:t>
            </w:r>
          </w:p>
        </w:tc>
      </w:tr>
      <w:tr w:rsidR="00250DC0" w:rsidRPr="00111D25" w:rsidTr="00841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20" w:type="dxa"/>
          </w:tcPr>
          <w:p w:rsidR="00250DC0" w:rsidRPr="00111D25" w:rsidRDefault="00250DC0" w:rsidP="001742D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Arrangemang, gäller föreningar i Årjängs kommun</w:t>
            </w:r>
          </w:p>
        </w:tc>
        <w:tc>
          <w:tcPr>
            <w:tcW w:w="2126" w:type="dxa"/>
          </w:tcPr>
          <w:p w:rsidR="00250DC0" w:rsidRDefault="00250DC0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1418" w:type="dxa"/>
          </w:tcPr>
          <w:p w:rsidR="00250DC0" w:rsidRPr="00111D25" w:rsidRDefault="00250DC0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417" w:type="dxa"/>
          </w:tcPr>
          <w:p w:rsidR="00250DC0" w:rsidRDefault="00250DC0" w:rsidP="00D04AF7">
            <w:pPr>
              <w:jc w:val="right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100</w:t>
            </w:r>
          </w:p>
        </w:tc>
      </w:tr>
    </w:tbl>
    <w:p w:rsidR="002759CA" w:rsidRDefault="00D66024" w:rsidP="0084156E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F53AB2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B4B1C" w:rsidRDefault="00D66024" w:rsidP="00D66024">
      <w:pPr>
        <w:spacing w:after="200" w:line="276" w:lineRule="auto"/>
        <w:ind w:left="-993"/>
        <w:rPr>
          <w:rFonts w:ascii="Arial" w:eastAsia="Calibri" w:hAnsi="Arial" w:cs="Arial"/>
          <w:sz w:val="24"/>
          <w:szCs w:val="24"/>
          <w:lang w:eastAsia="en-US"/>
        </w:rPr>
      </w:pPr>
      <w:r w:rsidRPr="00D6602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*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111D25" w:rsidRPr="00D66024">
        <w:rPr>
          <w:rFonts w:ascii="Arial" w:eastAsia="Calibri" w:hAnsi="Arial" w:cs="Arial"/>
          <w:b/>
          <w:sz w:val="24"/>
          <w:szCs w:val="24"/>
          <w:lang w:eastAsia="en-US"/>
        </w:rPr>
        <w:t>Nolltaxa</w:t>
      </w:r>
      <w:r w:rsidR="00111D25">
        <w:rPr>
          <w:rFonts w:ascii="Arial" w:eastAsia="Calibri" w:hAnsi="Arial" w:cs="Arial"/>
          <w:sz w:val="24"/>
          <w:szCs w:val="24"/>
          <w:lang w:eastAsia="en-US"/>
        </w:rPr>
        <w:t xml:space="preserve"> gäller för godkänd barn- och ungdomsförening som har </w:t>
      </w:r>
      <w:r w:rsidR="002759CA" w:rsidRPr="00111D25">
        <w:rPr>
          <w:rFonts w:ascii="Arial" w:eastAsia="Calibri" w:hAnsi="Arial" w:cs="Arial"/>
          <w:sz w:val="24"/>
          <w:szCs w:val="24"/>
          <w:lang w:eastAsia="en-US"/>
        </w:rPr>
        <w:t xml:space="preserve">närvarokortsförda aktiviteter med minst fem deltagare mellan </w:t>
      </w:r>
      <w:r w:rsidR="005E5F64" w:rsidRPr="00111D25">
        <w:rPr>
          <w:rFonts w:ascii="Arial" w:eastAsia="Calibri" w:hAnsi="Arial" w:cs="Arial"/>
          <w:sz w:val="24"/>
          <w:szCs w:val="24"/>
          <w:lang w:eastAsia="en-US"/>
        </w:rPr>
        <w:t>5–25</w:t>
      </w:r>
      <w:r w:rsidR="002759CA" w:rsidRPr="00111D25">
        <w:rPr>
          <w:rFonts w:ascii="Arial" w:eastAsia="Calibri" w:hAnsi="Arial" w:cs="Arial"/>
          <w:sz w:val="24"/>
          <w:szCs w:val="24"/>
          <w:lang w:eastAsia="en-US"/>
        </w:rPr>
        <w:t xml:space="preserve"> år</w:t>
      </w:r>
      <w:r w:rsidR="00111D25">
        <w:rPr>
          <w:rFonts w:ascii="Arial" w:eastAsia="Calibri" w:hAnsi="Arial" w:cs="Arial"/>
          <w:sz w:val="24"/>
          <w:szCs w:val="24"/>
          <w:lang w:eastAsia="en-US"/>
        </w:rPr>
        <w:t xml:space="preserve"> och söker kommunalt aktivitetsstöd.</w:t>
      </w:r>
      <w:r w:rsidR="00710D66">
        <w:rPr>
          <w:rFonts w:ascii="Arial" w:eastAsia="Calibri" w:hAnsi="Arial" w:cs="Arial"/>
          <w:sz w:val="24"/>
          <w:szCs w:val="24"/>
          <w:lang w:eastAsia="en-US"/>
        </w:rPr>
        <w:t xml:space="preserve"> Gäller ej vid arrangemang, till exempel cuper.</w:t>
      </w:r>
    </w:p>
    <w:p w:rsidR="002759CA" w:rsidRPr="00111D25" w:rsidRDefault="002759CA" w:rsidP="00111D25">
      <w:pPr>
        <w:spacing w:after="200" w:line="276" w:lineRule="auto"/>
        <w:ind w:left="-993"/>
        <w:rPr>
          <w:rFonts w:ascii="Arial" w:eastAsia="Calibri" w:hAnsi="Arial" w:cs="Arial"/>
          <w:sz w:val="24"/>
          <w:szCs w:val="24"/>
          <w:lang w:eastAsia="en-US"/>
        </w:rPr>
      </w:pPr>
      <w:r w:rsidRPr="00111D25">
        <w:rPr>
          <w:rFonts w:ascii="Arial" w:eastAsia="Calibri" w:hAnsi="Arial" w:cs="Arial"/>
          <w:sz w:val="24"/>
          <w:szCs w:val="24"/>
          <w:lang w:eastAsia="en-US"/>
        </w:rPr>
        <w:t>För bokad men inte utnyttjad tid kommer hyreskostnaden att debiteras i efterhand.</w:t>
      </w:r>
    </w:p>
    <w:p w:rsidR="001742DA" w:rsidRPr="00D04AF7" w:rsidRDefault="001742DA" w:rsidP="001742DA">
      <w:pPr>
        <w:ind w:left="-993"/>
        <w:rPr>
          <w:rFonts w:ascii="Arial" w:hAnsi="Arial" w:cs="Arial"/>
          <w:lang w:eastAsia="x-none"/>
        </w:rPr>
      </w:pPr>
      <w:bookmarkStart w:id="0" w:name="_GoBack"/>
      <w:bookmarkEnd w:id="0"/>
    </w:p>
    <w:sectPr w:rsidR="001742DA" w:rsidRPr="00D04AF7" w:rsidSect="001742DA">
      <w:footerReference w:type="first" r:id="rId8"/>
      <w:pgSz w:w="11906" w:h="16838" w:code="9"/>
      <w:pgMar w:top="0" w:right="1841" w:bottom="567" w:left="226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DA" w:rsidRDefault="001742DA">
      <w:r>
        <w:separator/>
      </w:r>
    </w:p>
  </w:endnote>
  <w:endnote w:type="continuationSeparator" w:id="0">
    <w:p w:rsidR="001742DA" w:rsidRDefault="0017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60" w:rsidRDefault="00992560" w:rsidP="00992560">
    <w:pPr>
      <w:pStyle w:val="Sidfot"/>
    </w:pPr>
  </w:p>
  <w:p w:rsidR="00992560" w:rsidRPr="00665B89" w:rsidRDefault="00992560" w:rsidP="00665B89">
    <w:pPr>
      <w:pStyle w:val="Sidfot"/>
    </w:pPr>
    <w:r w:rsidRPr="00665B89">
      <w:t>Telefon 0573-14</w:t>
    </w:r>
    <w:r w:rsidR="005E5F64">
      <w:t>1 33, 0573-137 00</w:t>
    </w:r>
    <w:r w:rsidRPr="00665B89">
      <w:t xml:space="preserve">|  </w:t>
    </w:r>
    <w:hyperlink r:id="rId1" w:history="1">
      <w:r w:rsidR="005E5F64">
        <w:rPr>
          <w:rStyle w:val="Hyperlnk"/>
          <w:color w:val="003F72"/>
        </w:rPr>
        <w:t>foreningsservice</w:t>
      </w:r>
      <w:r w:rsidRPr="00665B89">
        <w:rPr>
          <w:rStyle w:val="Hyperlnk"/>
          <w:color w:val="003F72"/>
        </w:rPr>
        <w:t>@arjang.se</w:t>
      </w:r>
    </w:hyperlink>
    <w:r w:rsidRPr="00665B89">
      <w:t xml:space="preserve">  |</w:t>
    </w:r>
    <w:r w:rsidR="00AF4DDD">
      <w:t xml:space="preserve"> </w:t>
    </w:r>
    <w:r w:rsidRPr="00665B89">
      <w:t xml:space="preserve"> Org.nr </w:t>
    </w:r>
    <w:r w:rsidR="005E5F64" w:rsidRPr="00665B89">
      <w:t>212000–1835</w:t>
    </w:r>
    <w:r w:rsidRPr="00665B89">
      <w:t xml:space="preserve"> | Bankgiro </w:t>
    </w:r>
    <w:r w:rsidR="005E5F64" w:rsidRPr="00665B89">
      <w:t>117–3244</w:t>
    </w:r>
  </w:p>
  <w:p w:rsidR="002D687D" w:rsidRPr="00665B89" w:rsidRDefault="005E5F64" w:rsidP="00665B89">
    <w:pPr>
      <w:pStyle w:val="Sidfot"/>
    </w:pPr>
    <w:r>
      <w:t xml:space="preserve">Kultur och Fritid, </w:t>
    </w:r>
    <w:r w:rsidR="00992560" w:rsidRPr="00665B89">
      <w:t xml:space="preserve">Årjängs kommun, Box 906, 672 </w:t>
    </w:r>
    <w:r w:rsidRPr="00665B89">
      <w:t>29 Årjäng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DA" w:rsidRDefault="001742DA">
      <w:r>
        <w:separator/>
      </w:r>
    </w:p>
  </w:footnote>
  <w:footnote w:type="continuationSeparator" w:id="0">
    <w:p w:rsidR="001742DA" w:rsidRDefault="0017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B5D"/>
    <w:multiLevelType w:val="hybridMultilevel"/>
    <w:tmpl w:val="465CAF32"/>
    <w:lvl w:ilvl="0" w:tplc="041D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F2B1B4E"/>
    <w:multiLevelType w:val="hybridMultilevel"/>
    <w:tmpl w:val="00028E92"/>
    <w:lvl w:ilvl="0" w:tplc="93A6BC9A">
      <w:numFmt w:val="bullet"/>
      <w:lvlText w:val=""/>
      <w:lvlJc w:val="left"/>
      <w:pPr>
        <w:ind w:left="-633" w:hanging="360"/>
      </w:pPr>
      <w:rPr>
        <w:rFonts w:ascii="Symbol" w:eastAsia="Calibri" w:hAnsi="Symbo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2DA"/>
    <w:rsid w:val="00002052"/>
    <w:rsid w:val="00020120"/>
    <w:rsid w:val="00020549"/>
    <w:rsid w:val="0003013C"/>
    <w:rsid w:val="00035FC0"/>
    <w:rsid w:val="000504A3"/>
    <w:rsid w:val="000560BA"/>
    <w:rsid w:val="00060E27"/>
    <w:rsid w:val="00067CF3"/>
    <w:rsid w:val="00071B67"/>
    <w:rsid w:val="00071EDC"/>
    <w:rsid w:val="00075B44"/>
    <w:rsid w:val="00075F40"/>
    <w:rsid w:val="00085585"/>
    <w:rsid w:val="000A1ECC"/>
    <w:rsid w:val="000A67CF"/>
    <w:rsid w:val="000B0411"/>
    <w:rsid w:val="000B4616"/>
    <w:rsid w:val="000C4BA8"/>
    <w:rsid w:val="000C6B75"/>
    <w:rsid w:val="000E1509"/>
    <w:rsid w:val="000F41F9"/>
    <w:rsid w:val="00101817"/>
    <w:rsid w:val="00104E33"/>
    <w:rsid w:val="00111D25"/>
    <w:rsid w:val="00114CFC"/>
    <w:rsid w:val="00125EB3"/>
    <w:rsid w:val="00130990"/>
    <w:rsid w:val="001531D6"/>
    <w:rsid w:val="00154576"/>
    <w:rsid w:val="00170529"/>
    <w:rsid w:val="00173936"/>
    <w:rsid w:val="001742DA"/>
    <w:rsid w:val="001817E2"/>
    <w:rsid w:val="00191149"/>
    <w:rsid w:val="001926FC"/>
    <w:rsid w:val="001A1672"/>
    <w:rsid w:val="001A38A7"/>
    <w:rsid w:val="001B70FF"/>
    <w:rsid w:val="001B781F"/>
    <w:rsid w:val="001D47D4"/>
    <w:rsid w:val="001D7766"/>
    <w:rsid w:val="001E410B"/>
    <w:rsid w:val="001E59FF"/>
    <w:rsid w:val="001F3A55"/>
    <w:rsid w:val="001F60F1"/>
    <w:rsid w:val="00211B27"/>
    <w:rsid w:val="00211EC8"/>
    <w:rsid w:val="002370E4"/>
    <w:rsid w:val="00241470"/>
    <w:rsid w:val="00250DC0"/>
    <w:rsid w:val="00255E04"/>
    <w:rsid w:val="00265DFF"/>
    <w:rsid w:val="002759CA"/>
    <w:rsid w:val="00294A1C"/>
    <w:rsid w:val="002B2935"/>
    <w:rsid w:val="002C45E2"/>
    <w:rsid w:val="002D687D"/>
    <w:rsid w:val="002F7AAF"/>
    <w:rsid w:val="00304774"/>
    <w:rsid w:val="0031786B"/>
    <w:rsid w:val="003318C9"/>
    <w:rsid w:val="00332029"/>
    <w:rsid w:val="00336ABC"/>
    <w:rsid w:val="00336CFB"/>
    <w:rsid w:val="00351DEB"/>
    <w:rsid w:val="00370D71"/>
    <w:rsid w:val="003758D1"/>
    <w:rsid w:val="00377F3F"/>
    <w:rsid w:val="00391813"/>
    <w:rsid w:val="003A082F"/>
    <w:rsid w:val="003A3AD1"/>
    <w:rsid w:val="003B2E0C"/>
    <w:rsid w:val="003C2CF5"/>
    <w:rsid w:val="003C371B"/>
    <w:rsid w:val="003E2022"/>
    <w:rsid w:val="003E2E42"/>
    <w:rsid w:val="003E5680"/>
    <w:rsid w:val="003E60A0"/>
    <w:rsid w:val="003E70E6"/>
    <w:rsid w:val="003F124D"/>
    <w:rsid w:val="003F2324"/>
    <w:rsid w:val="004007FF"/>
    <w:rsid w:val="00405904"/>
    <w:rsid w:val="0040755C"/>
    <w:rsid w:val="00431EA0"/>
    <w:rsid w:val="0044442B"/>
    <w:rsid w:val="00466855"/>
    <w:rsid w:val="00467B31"/>
    <w:rsid w:val="00481052"/>
    <w:rsid w:val="00484006"/>
    <w:rsid w:val="004B4D12"/>
    <w:rsid w:val="004B5FCD"/>
    <w:rsid w:val="004C0650"/>
    <w:rsid w:val="004C6769"/>
    <w:rsid w:val="004D2405"/>
    <w:rsid w:val="004D2AAE"/>
    <w:rsid w:val="004D7AC7"/>
    <w:rsid w:val="004E4A92"/>
    <w:rsid w:val="005038D0"/>
    <w:rsid w:val="00505B43"/>
    <w:rsid w:val="00520636"/>
    <w:rsid w:val="00521192"/>
    <w:rsid w:val="00526FDC"/>
    <w:rsid w:val="00532FA0"/>
    <w:rsid w:val="00546D36"/>
    <w:rsid w:val="00553297"/>
    <w:rsid w:val="00561955"/>
    <w:rsid w:val="00561AB0"/>
    <w:rsid w:val="005641DB"/>
    <w:rsid w:val="0056797A"/>
    <w:rsid w:val="00597084"/>
    <w:rsid w:val="005E5F64"/>
    <w:rsid w:val="005F1477"/>
    <w:rsid w:val="005F705F"/>
    <w:rsid w:val="0061539E"/>
    <w:rsid w:val="00645B65"/>
    <w:rsid w:val="006603A4"/>
    <w:rsid w:val="00665B89"/>
    <w:rsid w:val="0068012C"/>
    <w:rsid w:val="0069373D"/>
    <w:rsid w:val="006A2726"/>
    <w:rsid w:val="006A28A8"/>
    <w:rsid w:val="006A2FB7"/>
    <w:rsid w:val="006A3050"/>
    <w:rsid w:val="006D0467"/>
    <w:rsid w:val="006D5C5A"/>
    <w:rsid w:val="006D74FC"/>
    <w:rsid w:val="006E1F0B"/>
    <w:rsid w:val="006F02CB"/>
    <w:rsid w:val="006F2F6B"/>
    <w:rsid w:val="00710D66"/>
    <w:rsid w:val="00712A20"/>
    <w:rsid w:val="00721B07"/>
    <w:rsid w:val="00721DDD"/>
    <w:rsid w:val="00737582"/>
    <w:rsid w:val="007403D2"/>
    <w:rsid w:val="007463B0"/>
    <w:rsid w:val="007726F0"/>
    <w:rsid w:val="00782B02"/>
    <w:rsid w:val="007A07D2"/>
    <w:rsid w:val="007A76DE"/>
    <w:rsid w:val="007B1280"/>
    <w:rsid w:val="007C7A27"/>
    <w:rsid w:val="007D285E"/>
    <w:rsid w:val="00804087"/>
    <w:rsid w:val="00826A7D"/>
    <w:rsid w:val="0084156E"/>
    <w:rsid w:val="008732B0"/>
    <w:rsid w:val="00874EEB"/>
    <w:rsid w:val="00881F8E"/>
    <w:rsid w:val="00883B46"/>
    <w:rsid w:val="008960EE"/>
    <w:rsid w:val="008B07C0"/>
    <w:rsid w:val="008B38FA"/>
    <w:rsid w:val="008B4B1C"/>
    <w:rsid w:val="008D1B42"/>
    <w:rsid w:val="008E72CF"/>
    <w:rsid w:val="008F1F10"/>
    <w:rsid w:val="008F6341"/>
    <w:rsid w:val="0090292B"/>
    <w:rsid w:val="00903716"/>
    <w:rsid w:val="00923FB4"/>
    <w:rsid w:val="0093060A"/>
    <w:rsid w:val="0093585B"/>
    <w:rsid w:val="00937201"/>
    <w:rsid w:val="00956148"/>
    <w:rsid w:val="009755C9"/>
    <w:rsid w:val="00992560"/>
    <w:rsid w:val="009A791C"/>
    <w:rsid w:val="009B558B"/>
    <w:rsid w:val="009B7664"/>
    <w:rsid w:val="009C0252"/>
    <w:rsid w:val="009C73A0"/>
    <w:rsid w:val="009D041A"/>
    <w:rsid w:val="009D6990"/>
    <w:rsid w:val="009F5C1D"/>
    <w:rsid w:val="00A21ACE"/>
    <w:rsid w:val="00A21BE9"/>
    <w:rsid w:val="00A2442D"/>
    <w:rsid w:val="00A2723D"/>
    <w:rsid w:val="00A459E4"/>
    <w:rsid w:val="00A52578"/>
    <w:rsid w:val="00A53DB5"/>
    <w:rsid w:val="00A61822"/>
    <w:rsid w:val="00A6264C"/>
    <w:rsid w:val="00A70233"/>
    <w:rsid w:val="00AA0E72"/>
    <w:rsid w:val="00AD0423"/>
    <w:rsid w:val="00AD0D7A"/>
    <w:rsid w:val="00AD4E0A"/>
    <w:rsid w:val="00AE2C26"/>
    <w:rsid w:val="00AE737F"/>
    <w:rsid w:val="00AF23E9"/>
    <w:rsid w:val="00AF4DDD"/>
    <w:rsid w:val="00AF5E0A"/>
    <w:rsid w:val="00B00C0A"/>
    <w:rsid w:val="00B154CD"/>
    <w:rsid w:val="00B2342A"/>
    <w:rsid w:val="00B27B9D"/>
    <w:rsid w:val="00B425C8"/>
    <w:rsid w:val="00B5116E"/>
    <w:rsid w:val="00B6497F"/>
    <w:rsid w:val="00B64FC8"/>
    <w:rsid w:val="00B71A0B"/>
    <w:rsid w:val="00B800DA"/>
    <w:rsid w:val="00B84E74"/>
    <w:rsid w:val="00BD1344"/>
    <w:rsid w:val="00BF079D"/>
    <w:rsid w:val="00BF0BF2"/>
    <w:rsid w:val="00C002B6"/>
    <w:rsid w:val="00C022D9"/>
    <w:rsid w:val="00C063AE"/>
    <w:rsid w:val="00C0742D"/>
    <w:rsid w:val="00C21156"/>
    <w:rsid w:val="00C27953"/>
    <w:rsid w:val="00C5066E"/>
    <w:rsid w:val="00C54297"/>
    <w:rsid w:val="00C70EFD"/>
    <w:rsid w:val="00C712F8"/>
    <w:rsid w:val="00C96E09"/>
    <w:rsid w:val="00CA7B13"/>
    <w:rsid w:val="00CC46E4"/>
    <w:rsid w:val="00CD5ECB"/>
    <w:rsid w:val="00CE28B5"/>
    <w:rsid w:val="00D04AF7"/>
    <w:rsid w:val="00D06A5F"/>
    <w:rsid w:val="00D074D9"/>
    <w:rsid w:val="00D128F6"/>
    <w:rsid w:val="00D203F4"/>
    <w:rsid w:val="00D30C6F"/>
    <w:rsid w:val="00D34953"/>
    <w:rsid w:val="00D569AB"/>
    <w:rsid w:val="00D66024"/>
    <w:rsid w:val="00D80892"/>
    <w:rsid w:val="00D813FE"/>
    <w:rsid w:val="00D84C39"/>
    <w:rsid w:val="00D95C04"/>
    <w:rsid w:val="00DC1874"/>
    <w:rsid w:val="00DC3E9D"/>
    <w:rsid w:val="00DE7BE0"/>
    <w:rsid w:val="00DF0B4A"/>
    <w:rsid w:val="00DF1344"/>
    <w:rsid w:val="00DF1D10"/>
    <w:rsid w:val="00DF5CEF"/>
    <w:rsid w:val="00E06C78"/>
    <w:rsid w:val="00E11738"/>
    <w:rsid w:val="00E1789C"/>
    <w:rsid w:val="00E24A2F"/>
    <w:rsid w:val="00E25E06"/>
    <w:rsid w:val="00E369DE"/>
    <w:rsid w:val="00E57977"/>
    <w:rsid w:val="00E74006"/>
    <w:rsid w:val="00E75976"/>
    <w:rsid w:val="00E82DD7"/>
    <w:rsid w:val="00EB0043"/>
    <w:rsid w:val="00EB2B9E"/>
    <w:rsid w:val="00EC5B78"/>
    <w:rsid w:val="00EC6819"/>
    <w:rsid w:val="00ED10D0"/>
    <w:rsid w:val="00ED2671"/>
    <w:rsid w:val="00EE4F65"/>
    <w:rsid w:val="00EE666F"/>
    <w:rsid w:val="00EE7B59"/>
    <w:rsid w:val="00EF4C1C"/>
    <w:rsid w:val="00F013BB"/>
    <w:rsid w:val="00F20BC1"/>
    <w:rsid w:val="00F23134"/>
    <w:rsid w:val="00F528E3"/>
    <w:rsid w:val="00F52D1F"/>
    <w:rsid w:val="00F53AB2"/>
    <w:rsid w:val="00F60E9F"/>
    <w:rsid w:val="00F61135"/>
    <w:rsid w:val="00F64E03"/>
    <w:rsid w:val="00F80BE4"/>
    <w:rsid w:val="00F83F9F"/>
    <w:rsid w:val="00F95399"/>
    <w:rsid w:val="00F95692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FE26DD"/>
  <w15:docId w15:val="{B80F3514-2888-4D9D-A7EA-8A0D342B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13BB"/>
    <w:pPr>
      <w:spacing w:after="120"/>
    </w:pPr>
    <w:rPr>
      <w:sz w:val="22"/>
    </w:rPr>
  </w:style>
  <w:style w:type="paragraph" w:styleId="Rubrik1">
    <w:name w:val="heading 1"/>
    <w:basedOn w:val="Normal"/>
    <w:next w:val="Brdtext"/>
    <w:qFormat/>
    <w:rsid w:val="00EC6819"/>
    <w:pPr>
      <w:keepNext/>
      <w:spacing w:before="480" w:after="240"/>
      <w:outlineLvl w:val="0"/>
    </w:pPr>
    <w:rPr>
      <w:rFonts w:ascii="Arial" w:hAnsi="Arial"/>
      <w:b/>
      <w:color w:val="003F72"/>
      <w:sz w:val="32"/>
    </w:rPr>
  </w:style>
  <w:style w:type="paragraph" w:styleId="Rubrik2">
    <w:name w:val="heading 2"/>
    <w:basedOn w:val="Normal"/>
    <w:next w:val="Brdtext"/>
    <w:qFormat/>
    <w:rsid w:val="00255E04"/>
    <w:pPr>
      <w:keepNext/>
      <w:spacing w:before="24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874EEB"/>
    <w:pPr>
      <w:spacing w:before="18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Brdtext"/>
    <w:qFormat/>
    <w:rsid w:val="009755C9"/>
    <w:pPr>
      <w:spacing w:before="120" w:after="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innehll">
    <w:name w:val="Tabellinnehåll"/>
    <w:basedOn w:val="Normal"/>
    <w:rsid w:val="00992560"/>
    <w:pPr>
      <w:spacing w:after="0"/>
    </w:pPr>
    <w:rPr>
      <w:rFonts w:ascii="Arial" w:hAnsi="Arial"/>
      <w:sz w:val="20"/>
    </w:rPr>
  </w:style>
  <w:style w:type="paragraph" w:styleId="Sidfot">
    <w:name w:val="footer"/>
    <w:basedOn w:val="Normal"/>
    <w:rsid w:val="00665B89"/>
    <w:pPr>
      <w:spacing w:after="0" w:line="360" w:lineRule="auto"/>
      <w:ind w:left="-567" w:right="-567"/>
      <w:jc w:val="center"/>
    </w:pPr>
    <w:rPr>
      <w:rFonts w:ascii="Arial" w:hAnsi="Arial"/>
      <w:color w:val="003F72"/>
      <w:sz w:val="16"/>
    </w:rPr>
  </w:style>
  <w:style w:type="paragraph" w:styleId="Sidhuvud">
    <w:name w:val="header"/>
    <w:basedOn w:val="Sidfot"/>
    <w:rsid w:val="00173936"/>
    <w:rPr>
      <w:color w:val="FFFFFF"/>
    </w:rPr>
  </w:style>
  <w:style w:type="paragraph" w:styleId="Ingetavstnd">
    <w:name w:val="No Spacing"/>
    <w:uiPriority w:val="1"/>
    <w:qFormat/>
    <w:rsid w:val="00C063AE"/>
    <w:rPr>
      <w:sz w:val="28"/>
    </w:rPr>
  </w:style>
  <w:style w:type="paragraph" w:customStyle="1" w:styleId="Bildtext">
    <w:name w:val="Bildtext"/>
    <w:basedOn w:val="Normal"/>
    <w:next w:val="Brdtext"/>
    <w:rsid w:val="001531D6"/>
    <w:pPr>
      <w:spacing w:after="60"/>
    </w:pPr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rsid w:val="00992560"/>
    <w:rPr>
      <w:b/>
    </w:rPr>
  </w:style>
  <w:style w:type="paragraph" w:styleId="Brdtext">
    <w:name w:val="Body Text"/>
    <w:basedOn w:val="Normal"/>
    <w:rsid w:val="001531D6"/>
  </w:style>
  <w:style w:type="paragraph" w:customStyle="1" w:styleId="Ingress">
    <w:name w:val="Ingress"/>
    <w:basedOn w:val="Normal"/>
    <w:rsid w:val="00992560"/>
    <w:rPr>
      <w:b/>
      <w:bCs/>
      <w:sz w:val="24"/>
    </w:rPr>
  </w:style>
  <w:style w:type="paragraph" w:styleId="Rubrik">
    <w:name w:val="Title"/>
    <w:basedOn w:val="Rubrik1"/>
    <w:next w:val="Normal"/>
    <w:link w:val="RubrikChar"/>
    <w:qFormat/>
    <w:rsid w:val="00EC6819"/>
    <w:pPr>
      <w:tabs>
        <w:tab w:val="right" w:pos="7371"/>
      </w:tabs>
      <w:spacing w:before="960"/>
    </w:pPr>
    <w:rPr>
      <w:sz w:val="24"/>
      <w:szCs w:val="36"/>
      <w:lang w:val="x-none" w:eastAsia="x-none"/>
    </w:rPr>
  </w:style>
  <w:style w:type="character" w:customStyle="1" w:styleId="RubrikChar">
    <w:name w:val="Rubrik Char"/>
    <w:link w:val="Rubrik"/>
    <w:rsid w:val="00EC6819"/>
    <w:rPr>
      <w:rFonts w:ascii="Arial" w:hAnsi="Arial"/>
      <w:b/>
      <w:color w:val="003F72"/>
      <w:sz w:val="24"/>
      <w:szCs w:val="36"/>
    </w:rPr>
  </w:style>
  <w:style w:type="character" w:styleId="Hyperlnk">
    <w:name w:val="Hyperlink"/>
    <w:rsid w:val="00992560"/>
    <w:rPr>
      <w:color w:val="4D85C5"/>
      <w:u w:val="none"/>
    </w:rPr>
  </w:style>
  <w:style w:type="paragraph" w:styleId="Signatur">
    <w:name w:val="Signature"/>
    <w:basedOn w:val="Normal"/>
    <w:link w:val="SignaturChar"/>
    <w:rsid w:val="00992560"/>
    <w:pPr>
      <w:spacing w:after="0"/>
    </w:pPr>
    <w:rPr>
      <w:rFonts w:ascii="Arial" w:hAnsi="Arial"/>
      <w:sz w:val="20"/>
      <w:lang w:val="x-none" w:eastAsia="x-none"/>
    </w:rPr>
  </w:style>
  <w:style w:type="character" w:customStyle="1" w:styleId="SignaturChar">
    <w:name w:val="Signatur Char"/>
    <w:link w:val="Signatur"/>
    <w:rsid w:val="00992560"/>
    <w:rPr>
      <w:rFonts w:ascii="Arial" w:hAnsi="Arial"/>
    </w:rPr>
  </w:style>
  <w:style w:type="paragraph" w:styleId="Ballongtext">
    <w:name w:val="Balloon Text"/>
    <w:basedOn w:val="Normal"/>
    <w:link w:val="BallongtextChar"/>
    <w:rsid w:val="00060E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0E2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7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ell">
    <w:name w:val="Table Contemporary"/>
    <w:basedOn w:val="Normaltabell"/>
    <w:rsid w:val="0084156E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mun@arjang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.arjang.se\data\gemensamma\formsoft\Medborgarkonto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11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Trycksak A4 1s</vt:lpstr>
    </vt:vector>
  </TitlesOfParts>
  <Company>ÅRJÄNGS KOMMUN</Company>
  <LinksUpToDate>false</LinksUpToDate>
  <CharactersWithSpaces>808</CharactersWithSpaces>
  <SharedDoc>false</SharedDoc>
  <HLinks>
    <vt:vector size="6" baseType="variant"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mailto:kommun@arjang.se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Lena Larsson</dc:creator>
  <dc:description>Framställt från en av FORMsoft ABs mallar</dc:description>
  <cp:lastModifiedBy>Marie Andersson</cp:lastModifiedBy>
  <cp:revision>6</cp:revision>
  <cp:lastPrinted>2016-03-04T10:33:00Z</cp:lastPrinted>
  <dcterms:created xsi:type="dcterms:W3CDTF">2020-10-21T05:47:00Z</dcterms:created>
  <dcterms:modified xsi:type="dcterms:W3CDTF">2023-08-15T11:31:00Z</dcterms:modified>
</cp:coreProperties>
</file>